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3E732C" w:rsidP="00AA12A7">
      <w:pPr>
        <w:ind w:left="0" w:firstLine="0"/>
        <w:rPr>
          <w:rFonts w:ascii="Arial" w:hAnsi="Arial"/>
          <w:b/>
          <w:bCs/>
          <w:sz w:val="20"/>
        </w:rPr>
      </w:pPr>
      <w:proofErr w:type="gramStart"/>
      <w:r>
        <w:rPr>
          <w:rFonts w:ascii="Arial" w:hAnsi="Arial"/>
          <w:b/>
          <w:bCs/>
          <w:sz w:val="20"/>
        </w:rPr>
        <w:t>,</w:t>
      </w:r>
      <w:r w:rsidR="00D76C17">
        <w:rPr>
          <w:rFonts w:ascii="Arial" w:hAnsi="Arial"/>
          <w:b/>
          <w:bCs/>
          <w:sz w:val="20"/>
        </w:rPr>
        <w:t>Age</w:t>
      </w:r>
      <w:proofErr w:type="gramEnd"/>
      <w:r w:rsidR="00D76C17">
        <w:rPr>
          <w:rFonts w:ascii="Arial" w:hAnsi="Arial"/>
          <w:b/>
          <w:bCs/>
          <w:sz w:val="20"/>
        </w:rPr>
        <w:t xml:space="preserve"> at:  1</w:t>
      </w:r>
      <w:r w:rsidR="00D76C17">
        <w:rPr>
          <w:rFonts w:ascii="Arial" w:hAnsi="Arial"/>
          <w:b/>
          <w:bCs/>
          <w:sz w:val="20"/>
          <w:vertAlign w:val="superscript"/>
        </w:rPr>
        <w:t>st</w:t>
      </w:r>
      <w:r w:rsidR="00D76C17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September</w:t>
      </w:r>
      <w:r w:rsidR="00F6106F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20</w:t>
      </w:r>
      <w:r w:rsidR="00A77F0E">
        <w:rPr>
          <w:rFonts w:ascii="Arial" w:hAnsi="Arial"/>
          <w:b/>
          <w:bCs/>
          <w:sz w:val="20"/>
        </w:rPr>
        <w:t>20</w:t>
      </w:r>
      <w:r w:rsidR="00AA12A7">
        <w:rPr>
          <w:rFonts w:ascii="Arial" w:hAnsi="Arial"/>
          <w:b/>
          <w:bCs/>
          <w:sz w:val="20"/>
        </w:rPr>
        <w:tab/>
      </w:r>
      <w:r w:rsidR="00B84922">
        <w:rPr>
          <w:rFonts w:ascii="Arial" w:hAnsi="Arial"/>
          <w:b/>
          <w:bCs/>
          <w:sz w:val="20"/>
        </w:rPr>
        <w:tab/>
      </w:r>
      <w:r w:rsidR="00AA12A7">
        <w:rPr>
          <w:rFonts w:ascii="Arial" w:hAnsi="Arial"/>
          <w:b/>
          <w:bCs/>
          <w:sz w:val="20"/>
        </w:rPr>
        <w:tab/>
      </w:r>
      <w:r w:rsidR="00D76C17">
        <w:rPr>
          <w:rFonts w:ascii="Arial" w:hAnsi="Arial"/>
          <w:b/>
          <w:bCs/>
          <w:sz w:val="20"/>
        </w:rPr>
        <w:t xml:space="preserve">ENTER CLASS NUMBER FROM SYLLABUS IN APPROPRIATE COLUMN </w:t>
      </w:r>
    </w:p>
    <w:p w:rsidR="003E732C" w:rsidRDefault="003E732C" w:rsidP="00AA12A7">
      <w:pPr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(Due to All-England changes please refer to our syllabus when completing the form)</w:t>
      </w:r>
    </w:p>
    <w:p w:rsidR="00D76C17" w:rsidRDefault="00D76C17">
      <w:pPr>
        <w:ind w:left="0" w:firstLine="0"/>
        <w:jc w:val="center"/>
        <w:rPr>
          <w:rFonts w:ascii="Arial" w:hAnsi="Arial"/>
          <w:b/>
          <w:bCs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5245"/>
        <w:gridCol w:w="992"/>
        <w:gridCol w:w="993"/>
        <w:gridCol w:w="850"/>
        <w:gridCol w:w="850"/>
      </w:tblGrid>
      <w:tr w:rsidR="00A77F0E" w:rsidTr="00052692">
        <w:tc>
          <w:tcPr>
            <w:tcW w:w="3120" w:type="dxa"/>
            <w:vAlign w:val="center"/>
          </w:tcPr>
          <w:p w:rsidR="00A77F0E" w:rsidRDefault="00A77F0E" w:rsidP="00052692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 of competitors</w:t>
            </w:r>
          </w:p>
        </w:tc>
        <w:tc>
          <w:tcPr>
            <w:tcW w:w="708" w:type="dxa"/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Age</w:t>
            </w:r>
          </w:p>
        </w:tc>
        <w:tc>
          <w:tcPr>
            <w:tcW w:w="1134" w:type="dxa"/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 of Birth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dashSmallGap" w:sz="12" w:space="0" w:color="auto"/>
            </w:tcBorders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Classical</w:t>
            </w:r>
          </w:p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5245" w:type="dxa"/>
            <w:tcBorders>
              <w:left w:val="dashSmallGap" w:sz="12" w:space="0" w:color="auto"/>
            </w:tcBorders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Enter whether Classical Ballet, Character, Contemporary,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Greek,National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>, Stylised or Modern Ballet</w:t>
            </w:r>
          </w:p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* For National enter country of dance*</w:t>
            </w:r>
          </w:p>
        </w:tc>
        <w:tc>
          <w:tcPr>
            <w:tcW w:w="992" w:type="dxa"/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Modern</w:t>
            </w:r>
          </w:p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993" w:type="dxa"/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Song &amp;</w:t>
            </w:r>
          </w:p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Dance</w:t>
            </w:r>
          </w:p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850" w:type="dxa"/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Tap</w:t>
            </w:r>
          </w:p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850" w:type="dxa"/>
            <w:vAlign w:val="center"/>
          </w:tcPr>
          <w:p w:rsidR="00A77F0E" w:rsidRDefault="00A77F0E" w:rsidP="0005269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Fee</w:t>
            </w:r>
          </w:p>
        </w:tc>
      </w:tr>
      <w:tr w:rsidR="00A77F0E" w:rsidTr="0018645E">
        <w:tc>
          <w:tcPr>
            <w:tcW w:w="3120" w:type="dxa"/>
          </w:tcPr>
          <w:p w:rsidR="00A77F0E" w:rsidRDefault="00A77F0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F03CCA">
        <w:tc>
          <w:tcPr>
            <w:tcW w:w="3120" w:type="dxa"/>
          </w:tcPr>
          <w:p w:rsidR="00A77F0E" w:rsidRDefault="00A77F0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A303FD">
        <w:tc>
          <w:tcPr>
            <w:tcW w:w="3120" w:type="dxa"/>
          </w:tcPr>
          <w:p w:rsidR="00A77F0E" w:rsidRDefault="00A77F0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03659B">
        <w:tc>
          <w:tcPr>
            <w:tcW w:w="3120" w:type="dxa"/>
          </w:tcPr>
          <w:p w:rsidR="00A77F0E" w:rsidRDefault="00A77F0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823DB6">
        <w:tc>
          <w:tcPr>
            <w:tcW w:w="3120" w:type="dxa"/>
          </w:tcPr>
          <w:p w:rsidR="00A77F0E" w:rsidRDefault="00A77F0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2312CB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B93DBB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B041F3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4A1ACE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C5775B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DA6C4E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561A78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ED5425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9A6DF6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127BF7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A77F0E" w:rsidTr="005006B1">
        <w:tc>
          <w:tcPr>
            <w:tcW w:w="312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77F0E" w:rsidRDefault="00A77F0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76C17" w:rsidRDefault="00D76C17" w:rsidP="0086259B">
      <w:pPr>
        <w:ind w:left="0" w:firstLine="0"/>
        <w:jc w:val="center"/>
        <w:rPr>
          <w:rFonts w:ascii="Arial" w:hAnsi="Arial"/>
          <w:b/>
          <w:bCs/>
        </w:rPr>
      </w:pPr>
    </w:p>
    <w:sectPr w:rsidR="00D76C17" w:rsidSect="00975603">
      <w:headerReference w:type="default" r:id="rId8"/>
      <w:footerReference w:type="default" r:id="rId9"/>
      <w:pgSz w:w="16834" w:h="11909" w:orient="landscape" w:code="9"/>
      <w:pgMar w:top="992" w:right="851" w:bottom="992" w:left="851" w:header="425" w:footer="425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B7" w:rsidRDefault="008B56B7">
      <w:r>
        <w:separator/>
      </w:r>
    </w:p>
  </w:endnote>
  <w:endnote w:type="continuationSeparator" w:id="0">
    <w:p w:rsidR="008B56B7" w:rsidRDefault="008B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ewaySans">
    <w:altName w:val="Kartika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Footer"/>
      <w:rPr>
        <w:b/>
        <w:bCs/>
        <w:sz w:val="20"/>
      </w:rPr>
    </w:pPr>
    <w:r>
      <w:rPr>
        <w:b/>
        <w:bCs/>
        <w:sz w:val="20"/>
      </w:rPr>
      <w:t xml:space="preserve">Name &amp; Address of </w:t>
    </w:r>
    <w:proofErr w:type="gramStart"/>
    <w:r>
      <w:rPr>
        <w:b/>
        <w:bCs/>
        <w:sz w:val="20"/>
      </w:rPr>
      <w:t>School :</w:t>
    </w:r>
    <w:proofErr w:type="gramEnd"/>
  </w:p>
  <w:p w:rsidR="00D76C17" w:rsidRDefault="00D76C17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B7" w:rsidRDefault="008B56B7">
      <w:r>
        <w:separator/>
      </w:r>
    </w:p>
  </w:footnote>
  <w:footnote w:type="continuationSeparator" w:id="0">
    <w:p w:rsidR="008B56B7" w:rsidRDefault="008B5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Header"/>
      <w:jc w:val="right"/>
      <w:rPr>
        <w:rFonts w:ascii="Arial" w:hAnsi="Arial" w:cs="Arial"/>
        <w:b/>
        <w:bCs/>
        <w:sz w:val="20"/>
      </w:rPr>
    </w:pPr>
  </w:p>
  <w:p w:rsidR="00D76C17" w:rsidRDefault="00D76C17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RUISLIP-NORTHWOOD DANCING FESTIVAL – </w:t>
    </w:r>
    <w:r w:rsidR="00DE64AE">
      <w:rPr>
        <w:rFonts w:ascii="Arial" w:hAnsi="Arial" w:cs="Arial"/>
        <w:b/>
        <w:bCs/>
        <w:sz w:val="20"/>
      </w:rPr>
      <w:t>DUET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FB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7"/>
    <w:rsid w:val="00006385"/>
    <w:rsid w:val="00052692"/>
    <w:rsid w:val="001322A0"/>
    <w:rsid w:val="002E4259"/>
    <w:rsid w:val="002F50D4"/>
    <w:rsid w:val="003001E5"/>
    <w:rsid w:val="00351B50"/>
    <w:rsid w:val="003A6447"/>
    <w:rsid w:val="003E732C"/>
    <w:rsid w:val="004C0445"/>
    <w:rsid w:val="005C33BE"/>
    <w:rsid w:val="00626320"/>
    <w:rsid w:val="006A0962"/>
    <w:rsid w:val="007E7AA5"/>
    <w:rsid w:val="00831D6F"/>
    <w:rsid w:val="0086259B"/>
    <w:rsid w:val="008B56B7"/>
    <w:rsid w:val="008B70E6"/>
    <w:rsid w:val="00975603"/>
    <w:rsid w:val="00A641EB"/>
    <w:rsid w:val="00A77F0E"/>
    <w:rsid w:val="00AA12A7"/>
    <w:rsid w:val="00AD1022"/>
    <w:rsid w:val="00AE36FD"/>
    <w:rsid w:val="00B469DE"/>
    <w:rsid w:val="00B84922"/>
    <w:rsid w:val="00C20794"/>
    <w:rsid w:val="00C8104C"/>
    <w:rsid w:val="00D45A61"/>
    <w:rsid w:val="00D76C17"/>
    <w:rsid w:val="00DE64AE"/>
    <w:rsid w:val="00E309F5"/>
    <w:rsid w:val="00E931EF"/>
    <w:rsid w:val="00EE20CB"/>
    <w:rsid w:val="00F44907"/>
    <w:rsid w:val="00F6106F"/>
    <w:rsid w:val="00F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TEMPLATE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at:  1st January</vt:lpstr>
    </vt:vector>
  </TitlesOfParts>
  <Company>Safeway Stores plc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at:  1st January</dc:title>
  <dc:creator>Alison Rogers</dc:creator>
  <cp:lastModifiedBy>Chris Lee</cp:lastModifiedBy>
  <cp:revision>3</cp:revision>
  <cp:lastPrinted>2013-10-29T15:45:00Z</cp:lastPrinted>
  <dcterms:created xsi:type="dcterms:W3CDTF">2020-06-29T10:21:00Z</dcterms:created>
  <dcterms:modified xsi:type="dcterms:W3CDTF">2020-07-01T11:03:00Z</dcterms:modified>
</cp:coreProperties>
</file>