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D76C17" w:rsidP="00AA12A7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Age at:  </w:t>
      </w:r>
      <w:r w:rsidR="004D3045">
        <w:rPr>
          <w:rFonts w:ascii="Arial" w:hAnsi="Arial"/>
          <w:b/>
          <w:bCs/>
          <w:sz w:val="20"/>
        </w:rPr>
        <w:t>1</w:t>
      </w:r>
      <w:r w:rsidR="006E31B8">
        <w:rPr>
          <w:rFonts w:ascii="Arial" w:hAnsi="Arial"/>
          <w:b/>
          <w:bCs/>
          <w:sz w:val="20"/>
        </w:rPr>
        <w:t>st</w:t>
      </w:r>
      <w:r w:rsidR="004D3045">
        <w:rPr>
          <w:rFonts w:ascii="Arial" w:hAnsi="Arial"/>
          <w:b/>
          <w:bCs/>
          <w:sz w:val="20"/>
        </w:rPr>
        <w:t xml:space="preserve"> Se</w:t>
      </w:r>
      <w:r w:rsidR="00547EAF">
        <w:rPr>
          <w:rFonts w:ascii="Arial" w:hAnsi="Arial"/>
          <w:b/>
          <w:bCs/>
          <w:sz w:val="20"/>
        </w:rPr>
        <w:t>p</w:t>
      </w:r>
      <w:r w:rsidR="004D3045">
        <w:rPr>
          <w:rFonts w:ascii="Arial" w:hAnsi="Arial"/>
          <w:b/>
          <w:bCs/>
          <w:sz w:val="20"/>
        </w:rPr>
        <w:t>tember 20</w:t>
      </w:r>
      <w:r w:rsidR="00240E58">
        <w:rPr>
          <w:rFonts w:ascii="Arial" w:hAnsi="Arial"/>
          <w:b/>
          <w:bCs/>
          <w:sz w:val="20"/>
        </w:rPr>
        <w:t>20</w:t>
      </w:r>
      <w:r w:rsidR="006E31B8">
        <w:rPr>
          <w:rFonts w:ascii="Arial" w:hAnsi="Arial"/>
          <w:b/>
          <w:bCs/>
          <w:sz w:val="20"/>
        </w:rPr>
        <w:tab/>
      </w:r>
      <w:r w:rsidR="006E31B8">
        <w:rPr>
          <w:rFonts w:ascii="Arial" w:hAnsi="Arial"/>
          <w:b/>
          <w:bCs/>
          <w:sz w:val="20"/>
        </w:rPr>
        <w:tab/>
        <w:t xml:space="preserve">          </w:t>
      </w:r>
      <w:r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D76C17" w:rsidRDefault="006E31B8" w:rsidP="00547EAF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</w:t>
      </w:r>
      <w:r w:rsidR="00547EAF">
        <w:rPr>
          <w:rFonts w:ascii="Arial" w:hAnsi="Arial"/>
          <w:b/>
          <w:bCs/>
          <w:sz w:val="20"/>
        </w:rPr>
        <w:t>(Due to All-England changes please refer to syllabus when completing the form)</w:t>
      </w:r>
    </w:p>
    <w:p w:rsidR="00547EAF" w:rsidRDefault="00547EAF" w:rsidP="00547EAF">
      <w:pPr>
        <w:ind w:left="0" w:firstLine="0"/>
        <w:rPr>
          <w:rFonts w:ascii="Arial" w:hAnsi="Arial"/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1134"/>
        <w:gridCol w:w="993"/>
        <w:gridCol w:w="1275"/>
      </w:tblGrid>
      <w:tr w:rsidR="00DE64AE" w:rsidTr="00240E58">
        <w:tc>
          <w:tcPr>
            <w:tcW w:w="3120" w:type="dxa"/>
            <w:vAlign w:val="center"/>
          </w:tcPr>
          <w:p w:rsidR="00DE64AE" w:rsidRDefault="00DE64AE" w:rsidP="00240E58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  <w:vAlign w:val="center"/>
          </w:tcPr>
          <w:p w:rsidR="00240E58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Date </w:t>
            </w:r>
          </w:p>
          <w:p w:rsidR="00240E58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of </w:t>
            </w:r>
          </w:p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Birth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DE64AE" w:rsidRDefault="001F02A0" w:rsidP="001750F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bookmarkStart w:id="0" w:name="_GoBack"/>
            <w:bookmarkEnd w:id="0"/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:rsidR="00E309F5" w:rsidRDefault="00E309F5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or Stylised/Modern Ballet</w:t>
            </w:r>
          </w:p>
          <w:p w:rsidR="00E309F5" w:rsidRDefault="0007307B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 xml:space="preserve"> *</w:t>
            </w:r>
          </w:p>
        </w:tc>
        <w:tc>
          <w:tcPr>
            <w:tcW w:w="992" w:type="dxa"/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1F02A0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</w:p>
          <w:p w:rsidR="0007307B" w:rsidRDefault="0007307B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1F02A0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</w:p>
        </w:tc>
        <w:tc>
          <w:tcPr>
            <w:tcW w:w="993" w:type="dxa"/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Tap</w:t>
            </w:r>
          </w:p>
          <w:p w:rsidR="0007307B" w:rsidRDefault="001F02A0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</w:p>
        </w:tc>
        <w:tc>
          <w:tcPr>
            <w:tcW w:w="1275" w:type="dxa"/>
            <w:vAlign w:val="center"/>
          </w:tcPr>
          <w:p w:rsidR="00DE64AE" w:rsidRDefault="00DE64AE" w:rsidP="00240E58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240E58" w:rsidTr="00151F0F">
        <w:tc>
          <w:tcPr>
            <w:tcW w:w="3120" w:type="dxa"/>
          </w:tcPr>
          <w:p w:rsidR="00240E58" w:rsidRDefault="00240E58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E5468A">
        <w:tc>
          <w:tcPr>
            <w:tcW w:w="3120" w:type="dxa"/>
          </w:tcPr>
          <w:p w:rsidR="00240E58" w:rsidRDefault="00240E58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FF266E">
        <w:tc>
          <w:tcPr>
            <w:tcW w:w="3120" w:type="dxa"/>
          </w:tcPr>
          <w:p w:rsidR="00240E58" w:rsidRDefault="00240E58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020C81">
        <w:tc>
          <w:tcPr>
            <w:tcW w:w="3120" w:type="dxa"/>
          </w:tcPr>
          <w:p w:rsidR="00240E58" w:rsidRDefault="00240E58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975FC6">
        <w:tc>
          <w:tcPr>
            <w:tcW w:w="3120" w:type="dxa"/>
          </w:tcPr>
          <w:p w:rsidR="00240E58" w:rsidRDefault="00240E58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A44A93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9472AC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C667D4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641B21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667223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EB0FB4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B518FC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F2420D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434DB3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EF6341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240E58" w:rsidTr="00847CC1">
        <w:tc>
          <w:tcPr>
            <w:tcW w:w="3120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gridSpan w:val="2"/>
          </w:tcPr>
          <w:p w:rsidR="00240E58" w:rsidRPr="00240E58" w:rsidRDefault="00240E58">
            <w:pPr>
              <w:ind w:left="0"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240E58" w:rsidRDefault="00240E58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07307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73425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737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FE" w:rsidRDefault="00CD77FE">
      <w:r>
        <w:separator/>
      </w:r>
    </w:p>
  </w:endnote>
  <w:endnote w:type="continuationSeparator" w:id="0">
    <w:p w:rsidR="00CD77FE" w:rsidRDefault="00CD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FE" w:rsidRDefault="00CD77FE">
      <w:r>
        <w:separator/>
      </w:r>
    </w:p>
  </w:footnote>
  <w:footnote w:type="continuationSeparator" w:id="0">
    <w:p w:rsidR="00CD77FE" w:rsidRDefault="00CD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410A59">
      <w:rPr>
        <w:rFonts w:ascii="Arial" w:hAnsi="Arial" w:cs="Arial"/>
        <w:b/>
        <w:bCs/>
        <w:sz w:val="20"/>
      </w:rPr>
      <w:t>TRIO/QUARTET</w:t>
    </w:r>
    <w:r w:rsidR="00DE64AE">
      <w:rPr>
        <w:rFonts w:ascii="Arial" w:hAnsi="Arial" w:cs="Arial"/>
        <w:b/>
        <w:bCs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03511F"/>
    <w:rsid w:val="0007307B"/>
    <w:rsid w:val="000864DB"/>
    <w:rsid w:val="000D0093"/>
    <w:rsid w:val="001750F8"/>
    <w:rsid w:val="001F02A0"/>
    <w:rsid w:val="00240E58"/>
    <w:rsid w:val="00294A9C"/>
    <w:rsid w:val="002E1443"/>
    <w:rsid w:val="003001E5"/>
    <w:rsid w:val="003A6447"/>
    <w:rsid w:val="00410A59"/>
    <w:rsid w:val="004802DF"/>
    <w:rsid w:val="0049122A"/>
    <w:rsid w:val="004B50E7"/>
    <w:rsid w:val="004B5854"/>
    <w:rsid w:val="004D3045"/>
    <w:rsid w:val="00547EAF"/>
    <w:rsid w:val="00597894"/>
    <w:rsid w:val="005B0127"/>
    <w:rsid w:val="00614EE3"/>
    <w:rsid w:val="00646F61"/>
    <w:rsid w:val="006A0962"/>
    <w:rsid w:val="006E31B8"/>
    <w:rsid w:val="00734253"/>
    <w:rsid w:val="007B5052"/>
    <w:rsid w:val="00810D2F"/>
    <w:rsid w:val="0086259B"/>
    <w:rsid w:val="00AA12A7"/>
    <w:rsid w:val="00AE36FD"/>
    <w:rsid w:val="00B3302D"/>
    <w:rsid w:val="00B578FE"/>
    <w:rsid w:val="00BE31DF"/>
    <w:rsid w:val="00C20794"/>
    <w:rsid w:val="00CD77FE"/>
    <w:rsid w:val="00D45A61"/>
    <w:rsid w:val="00D76C17"/>
    <w:rsid w:val="00DE64AE"/>
    <w:rsid w:val="00E13E54"/>
    <w:rsid w:val="00E309F5"/>
    <w:rsid w:val="00E931EF"/>
    <w:rsid w:val="00EA59BD"/>
    <w:rsid w:val="00EB1C0D"/>
    <w:rsid w:val="00F44907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2015-12-16T23:57:00Z</cp:lastPrinted>
  <dcterms:created xsi:type="dcterms:W3CDTF">2020-07-01T11:05:00Z</dcterms:created>
  <dcterms:modified xsi:type="dcterms:W3CDTF">2020-07-01T11:05:00Z</dcterms:modified>
</cp:coreProperties>
</file>