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3E732C" w:rsidP="00AA12A7">
      <w:pPr>
        <w:ind w:left="0" w:firstLine="0"/>
        <w:rPr>
          <w:rFonts w:ascii="Arial" w:hAnsi="Arial"/>
          <w:b/>
          <w:bCs/>
          <w:sz w:val="20"/>
        </w:rPr>
      </w:pPr>
      <w:proofErr w:type="gramStart"/>
      <w:r>
        <w:rPr>
          <w:rFonts w:ascii="Arial" w:hAnsi="Arial"/>
          <w:b/>
          <w:bCs/>
          <w:sz w:val="20"/>
        </w:rPr>
        <w:t>,</w:t>
      </w:r>
      <w:r w:rsidR="00D76C17">
        <w:rPr>
          <w:rFonts w:ascii="Arial" w:hAnsi="Arial"/>
          <w:b/>
          <w:bCs/>
          <w:sz w:val="20"/>
        </w:rPr>
        <w:t>Age</w:t>
      </w:r>
      <w:proofErr w:type="gramEnd"/>
      <w:r w:rsidR="00D76C17">
        <w:rPr>
          <w:rFonts w:ascii="Arial" w:hAnsi="Arial"/>
          <w:b/>
          <w:bCs/>
          <w:sz w:val="20"/>
        </w:rPr>
        <w:t xml:space="preserve"> at:  1</w:t>
      </w:r>
      <w:r w:rsidR="00D76C17">
        <w:rPr>
          <w:rFonts w:ascii="Arial" w:hAnsi="Arial"/>
          <w:b/>
          <w:bCs/>
          <w:sz w:val="20"/>
          <w:vertAlign w:val="superscript"/>
        </w:rPr>
        <w:t>st</w:t>
      </w:r>
      <w:r w:rsidR="00D76C17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September</w:t>
      </w:r>
      <w:r w:rsidR="00F6106F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201</w:t>
      </w:r>
      <w:r w:rsidR="00AD1022">
        <w:rPr>
          <w:rFonts w:ascii="Arial" w:hAnsi="Arial"/>
          <w:b/>
          <w:bCs/>
          <w:sz w:val="20"/>
        </w:rPr>
        <w:t>7</w:t>
      </w:r>
      <w:bookmarkStart w:id="0" w:name="_GoBack"/>
      <w:bookmarkEnd w:id="0"/>
      <w:r w:rsidR="00AA12A7">
        <w:rPr>
          <w:rFonts w:ascii="Arial" w:hAnsi="Arial"/>
          <w:b/>
          <w:bCs/>
          <w:sz w:val="20"/>
        </w:rPr>
        <w:tab/>
      </w:r>
      <w:r w:rsidR="00B84922">
        <w:rPr>
          <w:rFonts w:ascii="Arial" w:hAnsi="Arial"/>
          <w:b/>
          <w:bCs/>
          <w:sz w:val="20"/>
        </w:rPr>
        <w:tab/>
      </w:r>
      <w:r w:rsidR="00AA12A7">
        <w:rPr>
          <w:rFonts w:ascii="Arial" w:hAnsi="Arial"/>
          <w:b/>
          <w:bCs/>
          <w:sz w:val="20"/>
        </w:rPr>
        <w:tab/>
      </w:r>
      <w:r w:rsidR="00D76C17">
        <w:rPr>
          <w:rFonts w:ascii="Arial" w:hAnsi="Arial"/>
          <w:b/>
          <w:bCs/>
          <w:sz w:val="20"/>
        </w:rPr>
        <w:t xml:space="preserve">ENTER CLASS NUMBER FROM SYLLABUS IN APPROPRIATE COLUMN </w:t>
      </w:r>
    </w:p>
    <w:p w:rsidR="003E732C" w:rsidRDefault="003E732C" w:rsidP="00AA12A7">
      <w:pPr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(Due to All-England changes please refer to our syllabus when completing the form)</w:t>
      </w:r>
    </w:p>
    <w:p w:rsidR="00D76C17" w:rsidRDefault="00D76C17">
      <w:pPr>
        <w:ind w:left="0" w:firstLine="0"/>
        <w:jc w:val="center"/>
        <w:rPr>
          <w:rFonts w:ascii="Arial" w:hAnsi="Arial"/>
          <w:b/>
          <w:bC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5245"/>
        <w:gridCol w:w="992"/>
        <w:gridCol w:w="993"/>
        <w:gridCol w:w="1134"/>
        <w:gridCol w:w="1134"/>
      </w:tblGrid>
      <w:tr w:rsidR="00DE64AE" w:rsidTr="001D1BC3">
        <w:tc>
          <w:tcPr>
            <w:tcW w:w="3120" w:type="dxa"/>
          </w:tcPr>
          <w:p w:rsidR="00DE64AE" w:rsidRDefault="00DE64AE" w:rsidP="006A0962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 of competitors</w:t>
            </w: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Age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 of Birth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Classical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5245" w:type="dxa"/>
          </w:tcPr>
          <w:p w:rsidR="00E309F5" w:rsidRDefault="00E309F5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Enter whether Classical Ballet, Character, Contemporary,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Greek,National</w:t>
            </w:r>
            <w:proofErr w:type="spellEnd"/>
            <w:r w:rsidR="003E732C">
              <w:rPr>
                <w:rFonts w:ascii="Arial" w:hAnsi="Arial"/>
                <w:b/>
                <w:bCs/>
                <w:sz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</w:rPr>
              <w:t xml:space="preserve"> Stylised</w:t>
            </w:r>
            <w:r w:rsidR="003E732C">
              <w:rPr>
                <w:rFonts w:ascii="Arial" w:hAnsi="Arial"/>
                <w:b/>
                <w:bCs/>
                <w:sz w:val="18"/>
              </w:rPr>
              <w:t xml:space="preserve"> or </w:t>
            </w:r>
            <w:r>
              <w:rPr>
                <w:rFonts w:ascii="Arial" w:hAnsi="Arial"/>
                <w:b/>
                <w:bCs/>
                <w:sz w:val="18"/>
              </w:rPr>
              <w:t>Modern Ballet</w:t>
            </w:r>
          </w:p>
          <w:p w:rsidR="00E309F5" w:rsidRDefault="00B84922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* </w:t>
            </w:r>
            <w:r w:rsidR="00E309F5">
              <w:rPr>
                <w:rFonts w:ascii="Arial" w:hAnsi="Arial"/>
                <w:b/>
                <w:bCs/>
                <w:sz w:val="18"/>
              </w:rPr>
              <w:t>For National enter country of dance</w:t>
            </w:r>
            <w:r>
              <w:rPr>
                <w:rFonts w:ascii="Arial" w:hAnsi="Arial"/>
                <w:b/>
                <w:bCs/>
                <w:sz w:val="18"/>
              </w:rPr>
              <w:t>*</w:t>
            </w:r>
          </w:p>
        </w:tc>
        <w:tc>
          <w:tcPr>
            <w:tcW w:w="992" w:type="dxa"/>
          </w:tcPr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Modern</w:t>
            </w:r>
          </w:p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Song &amp;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Dance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1134" w:type="dxa"/>
          </w:tcPr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Tap </w:t>
            </w:r>
          </w:p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Fee</w:t>
            </w:r>
          </w:p>
        </w:tc>
      </w:tr>
      <w:tr w:rsidR="00DE64AE" w:rsidTr="00170EB2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A0539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8B40B1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84CD5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8C788D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06CCA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6447C2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156EE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D1413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200793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D733D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A043E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CC45D4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010E5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5B419D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B909D4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76C17" w:rsidRDefault="00D76C17" w:rsidP="0086259B">
      <w:pPr>
        <w:ind w:left="0" w:firstLine="0"/>
        <w:jc w:val="center"/>
        <w:rPr>
          <w:rFonts w:ascii="Arial" w:hAnsi="Arial"/>
          <w:b/>
          <w:bCs/>
        </w:rPr>
      </w:pPr>
    </w:p>
    <w:sectPr w:rsidR="00D76C17" w:rsidSect="00975603">
      <w:headerReference w:type="default" r:id="rId8"/>
      <w:footerReference w:type="default" r:id="rId9"/>
      <w:pgSz w:w="16834" w:h="11909" w:orient="landscape" w:code="9"/>
      <w:pgMar w:top="992" w:right="851" w:bottom="992" w:left="851" w:header="425" w:footer="425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4C" w:rsidRDefault="00C8104C">
      <w:r>
        <w:separator/>
      </w:r>
    </w:p>
  </w:endnote>
  <w:endnote w:type="continuationSeparator" w:id="0">
    <w:p w:rsidR="00C8104C" w:rsidRDefault="00C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ewaySans">
    <w:altName w:val="Kartika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Footer"/>
      <w:rPr>
        <w:b/>
        <w:bCs/>
        <w:sz w:val="20"/>
      </w:rPr>
    </w:pPr>
    <w:r>
      <w:rPr>
        <w:b/>
        <w:bCs/>
        <w:sz w:val="20"/>
      </w:rPr>
      <w:t xml:space="preserve">Name &amp; Address of </w:t>
    </w:r>
    <w:proofErr w:type="gramStart"/>
    <w:r>
      <w:rPr>
        <w:b/>
        <w:bCs/>
        <w:sz w:val="20"/>
      </w:rPr>
      <w:t>School :</w:t>
    </w:r>
    <w:proofErr w:type="gramEnd"/>
  </w:p>
  <w:p w:rsidR="00D76C17" w:rsidRDefault="00D76C17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4C" w:rsidRDefault="00C8104C">
      <w:r>
        <w:separator/>
      </w:r>
    </w:p>
  </w:footnote>
  <w:footnote w:type="continuationSeparator" w:id="0">
    <w:p w:rsidR="00C8104C" w:rsidRDefault="00C8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Header"/>
      <w:jc w:val="right"/>
      <w:rPr>
        <w:rFonts w:ascii="Arial" w:hAnsi="Arial" w:cs="Arial"/>
        <w:b/>
        <w:bCs/>
        <w:sz w:val="20"/>
      </w:rPr>
    </w:pPr>
  </w:p>
  <w:p w:rsidR="00D76C17" w:rsidRDefault="00D76C17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RUISLIP-NORTHWOOD DANCING FESTIVAL – </w:t>
    </w:r>
    <w:r w:rsidR="00DE64AE">
      <w:rPr>
        <w:rFonts w:ascii="Arial" w:hAnsi="Arial" w:cs="Arial"/>
        <w:b/>
        <w:bCs/>
        <w:sz w:val="20"/>
      </w:rPr>
      <w:t>DUET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FB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7"/>
    <w:rsid w:val="00006385"/>
    <w:rsid w:val="002E4259"/>
    <w:rsid w:val="003001E5"/>
    <w:rsid w:val="00351B50"/>
    <w:rsid w:val="003A6447"/>
    <w:rsid w:val="003E732C"/>
    <w:rsid w:val="004C0445"/>
    <w:rsid w:val="005C33BE"/>
    <w:rsid w:val="00626320"/>
    <w:rsid w:val="006A0962"/>
    <w:rsid w:val="007E7AA5"/>
    <w:rsid w:val="00831D6F"/>
    <w:rsid w:val="0086259B"/>
    <w:rsid w:val="008B70E6"/>
    <w:rsid w:val="00975603"/>
    <w:rsid w:val="00AA12A7"/>
    <w:rsid w:val="00AD1022"/>
    <w:rsid w:val="00AE36FD"/>
    <w:rsid w:val="00B469DE"/>
    <w:rsid w:val="00B84922"/>
    <w:rsid w:val="00C20794"/>
    <w:rsid w:val="00C8104C"/>
    <w:rsid w:val="00D45A61"/>
    <w:rsid w:val="00D76C17"/>
    <w:rsid w:val="00DE64AE"/>
    <w:rsid w:val="00E309F5"/>
    <w:rsid w:val="00E931EF"/>
    <w:rsid w:val="00EE20CB"/>
    <w:rsid w:val="00F44907"/>
    <w:rsid w:val="00F6106F"/>
    <w:rsid w:val="00F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TEMPLATE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at:  1st January</vt:lpstr>
    </vt:vector>
  </TitlesOfParts>
  <Company>Safeway Stores plc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at:  1st January</dc:title>
  <dc:creator>Alison Rogers</dc:creator>
  <cp:lastModifiedBy>Chris Lee</cp:lastModifiedBy>
  <cp:revision>2</cp:revision>
  <cp:lastPrinted>2013-10-29T15:45:00Z</cp:lastPrinted>
  <dcterms:created xsi:type="dcterms:W3CDTF">2017-10-30T23:09:00Z</dcterms:created>
  <dcterms:modified xsi:type="dcterms:W3CDTF">2017-10-30T23:09:00Z</dcterms:modified>
</cp:coreProperties>
</file>