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3E732C" w:rsidP="00AA12A7">
      <w:pPr>
        <w:ind w:left="0" w:firstLine="0"/>
        <w:rPr>
          <w:rFonts w:ascii="Arial" w:hAnsi="Arial"/>
          <w:b/>
          <w:bCs/>
          <w:sz w:val="20"/>
        </w:rPr>
      </w:pPr>
      <w:proofErr w:type="gramStart"/>
      <w:r>
        <w:rPr>
          <w:rFonts w:ascii="Arial" w:hAnsi="Arial"/>
          <w:b/>
          <w:bCs/>
          <w:sz w:val="20"/>
        </w:rPr>
        <w:t>,</w:t>
      </w:r>
      <w:r w:rsidR="00D76C17">
        <w:rPr>
          <w:rFonts w:ascii="Arial" w:hAnsi="Arial"/>
          <w:b/>
          <w:bCs/>
          <w:sz w:val="20"/>
        </w:rPr>
        <w:t>Age</w:t>
      </w:r>
      <w:proofErr w:type="gramEnd"/>
      <w:r w:rsidR="00D76C17">
        <w:rPr>
          <w:rFonts w:ascii="Arial" w:hAnsi="Arial"/>
          <w:b/>
          <w:bCs/>
          <w:sz w:val="20"/>
        </w:rPr>
        <w:t xml:space="preserve"> at:  1</w:t>
      </w:r>
      <w:r w:rsidR="00D76C17">
        <w:rPr>
          <w:rFonts w:ascii="Arial" w:hAnsi="Arial"/>
          <w:b/>
          <w:bCs/>
          <w:sz w:val="20"/>
          <w:vertAlign w:val="superscript"/>
        </w:rPr>
        <w:t>st</w:t>
      </w:r>
      <w:r w:rsidR="00D76C17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September</w:t>
      </w:r>
      <w:r w:rsidR="00F6106F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201</w:t>
      </w:r>
      <w:r w:rsidR="00A641EB">
        <w:rPr>
          <w:rFonts w:ascii="Arial" w:hAnsi="Arial"/>
          <w:b/>
          <w:bCs/>
          <w:sz w:val="20"/>
        </w:rPr>
        <w:t>9</w:t>
      </w:r>
      <w:bookmarkStart w:id="0" w:name="_GoBack"/>
      <w:bookmarkEnd w:id="0"/>
      <w:r w:rsidR="00AA12A7">
        <w:rPr>
          <w:rFonts w:ascii="Arial" w:hAnsi="Arial"/>
          <w:b/>
          <w:bCs/>
          <w:sz w:val="20"/>
        </w:rPr>
        <w:tab/>
      </w:r>
      <w:r w:rsidR="00B84922">
        <w:rPr>
          <w:rFonts w:ascii="Arial" w:hAnsi="Arial"/>
          <w:b/>
          <w:bCs/>
          <w:sz w:val="20"/>
        </w:rPr>
        <w:tab/>
      </w:r>
      <w:r w:rsidR="00AA12A7">
        <w:rPr>
          <w:rFonts w:ascii="Arial" w:hAnsi="Arial"/>
          <w:b/>
          <w:bCs/>
          <w:sz w:val="20"/>
        </w:rPr>
        <w:tab/>
      </w:r>
      <w:r w:rsidR="00D76C17"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3E732C" w:rsidRDefault="003E732C" w:rsidP="00AA12A7">
      <w:pPr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(Due to All-England changes please refer to our syllabus when completing the form)</w:t>
      </w:r>
    </w:p>
    <w:p w:rsidR="00D76C17" w:rsidRDefault="00D76C17">
      <w:pPr>
        <w:ind w:left="0" w:firstLine="0"/>
        <w:jc w:val="center"/>
        <w:rPr>
          <w:rFonts w:ascii="Arial" w:hAnsi="Arial"/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993"/>
        <w:gridCol w:w="1134"/>
        <w:gridCol w:w="1134"/>
      </w:tblGrid>
      <w:tr w:rsidR="00DE64AE" w:rsidTr="001D1BC3">
        <w:tc>
          <w:tcPr>
            <w:tcW w:w="3120" w:type="dxa"/>
          </w:tcPr>
          <w:p w:rsidR="00DE64AE" w:rsidRDefault="00DE64AE" w:rsidP="006A0962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of Birth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5245" w:type="dxa"/>
          </w:tcPr>
          <w:p w:rsidR="00E309F5" w:rsidRDefault="00E309F5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 w:rsidR="003E732C">
              <w:rPr>
                <w:rFonts w:ascii="Arial" w:hAnsi="Arial"/>
                <w:b/>
                <w:bCs/>
                <w:sz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</w:rPr>
              <w:t xml:space="preserve"> Stylised</w:t>
            </w:r>
            <w:r w:rsidR="003E732C">
              <w:rPr>
                <w:rFonts w:ascii="Arial" w:hAnsi="Arial"/>
                <w:b/>
                <w:bCs/>
                <w:sz w:val="18"/>
              </w:rPr>
              <w:t xml:space="preserve"> or </w:t>
            </w:r>
            <w:r>
              <w:rPr>
                <w:rFonts w:ascii="Arial" w:hAnsi="Arial"/>
                <w:b/>
                <w:bCs/>
                <w:sz w:val="18"/>
              </w:rPr>
              <w:t>Modern Ballet</w:t>
            </w:r>
          </w:p>
          <w:p w:rsidR="00E309F5" w:rsidRDefault="00B84922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* </w:t>
            </w:r>
            <w:r w:rsidR="00E309F5">
              <w:rPr>
                <w:rFonts w:ascii="Arial" w:hAnsi="Arial"/>
                <w:b/>
                <w:bCs/>
                <w:sz w:val="18"/>
              </w:rPr>
              <w:t>For National enter country of dance</w:t>
            </w:r>
            <w:r>
              <w:rPr>
                <w:rFonts w:ascii="Arial" w:hAnsi="Arial"/>
                <w:b/>
                <w:bCs/>
                <w:sz w:val="18"/>
              </w:rPr>
              <w:t>*</w:t>
            </w:r>
          </w:p>
        </w:tc>
        <w:tc>
          <w:tcPr>
            <w:tcW w:w="992" w:type="dxa"/>
          </w:tcPr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1134" w:type="dxa"/>
          </w:tcPr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Tap </w:t>
            </w:r>
          </w:p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DE64AE" w:rsidTr="00170EB2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A0539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8B40B1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84CD5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8C788D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06CCA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6447C2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156EE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D1413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200793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D733D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A043E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CC45D4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010E5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5B419D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B909D4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86259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97560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425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A0" w:rsidRDefault="001322A0">
      <w:r>
        <w:separator/>
      </w:r>
    </w:p>
  </w:endnote>
  <w:endnote w:type="continuationSeparator" w:id="0">
    <w:p w:rsidR="001322A0" w:rsidRDefault="001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  <w:p w:rsidR="00D76C17" w:rsidRDefault="00D76C1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A0" w:rsidRDefault="001322A0">
      <w:r>
        <w:separator/>
      </w:r>
    </w:p>
  </w:footnote>
  <w:footnote w:type="continuationSeparator" w:id="0">
    <w:p w:rsidR="001322A0" w:rsidRDefault="0013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DE64AE">
      <w:rPr>
        <w:rFonts w:ascii="Arial" w:hAnsi="Arial" w:cs="Arial"/>
        <w:b/>
        <w:bCs/>
        <w:sz w:val="20"/>
      </w:rPr>
      <w:t>DUET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1322A0"/>
    <w:rsid w:val="002E4259"/>
    <w:rsid w:val="002F50D4"/>
    <w:rsid w:val="003001E5"/>
    <w:rsid w:val="00351B50"/>
    <w:rsid w:val="003A6447"/>
    <w:rsid w:val="003E732C"/>
    <w:rsid w:val="004C0445"/>
    <w:rsid w:val="005C33BE"/>
    <w:rsid w:val="00626320"/>
    <w:rsid w:val="006A0962"/>
    <w:rsid w:val="007E7AA5"/>
    <w:rsid w:val="00831D6F"/>
    <w:rsid w:val="0086259B"/>
    <w:rsid w:val="008B70E6"/>
    <w:rsid w:val="00975603"/>
    <w:rsid w:val="00A641EB"/>
    <w:rsid w:val="00AA12A7"/>
    <w:rsid w:val="00AD1022"/>
    <w:rsid w:val="00AE36FD"/>
    <w:rsid w:val="00B469DE"/>
    <w:rsid w:val="00B84922"/>
    <w:rsid w:val="00C20794"/>
    <w:rsid w:val="00C8104C"/>
    <w:rsid w:val="00D45A61"/>
    <w:rsid w:val="00D76C17"/>
    <w:rsid w:val="00DE64AE"/>
    <w:rsid w:val="00E309F5"/>
    <w:rsid w:val="00E931EF"/>
    <w:rsid w:val="00EE20CB"/>
    <w:rsid w:val="00F44907"/>
    <w:rsid w:val="00F6106F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2</cp:revision>
  <cp:lastPrinted>2013-10-29T15:45:00Z</cp:lastPrinted>
  <dcterms:created xsi:type="dcterms:W3CDTF">2019-10-31T07:58:00Z</dcterms:created>
  <dcterms:modified xsi:type="dcterms:W3CDTF">2019-10-31T07:58:00Z</dcterms:modified>
</cp:coreProperties>
</file>