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17" w:rsidRDefault="00D76C17" w:rsidP="00AA12A7">
      <w:pPr>
        <w:ind w:left="0" w:firstLine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Age at:  </w:t>
      </w:r>
      <w:r w:rsidR="004D3045">
        <w:rPr>
          <w:rFonts w:ascii="Arial" w:hAnsi="Arial"/>
          <w:b/>
          <w:bCs/>
          <w:sz w:val="20"/>
        </w:rPr>
        <w:t>1</w:t>
      </w:r>
      <w:r w:rsidR="006E31B8">
        <w:rPr>
          <w:rFonts w:ascii="Arial" w:hAnsi="Arial"/>
          <w:b/>
          <w:bCs/>
          <w:sz w:val="20"/>
        </w:rPr>
        <w:t>st</w:t>
      </w:r>
      <w:r w:rsidR="004D3045">
        <w:rPr>
          <w:rFonts w:ascii="Arial" w:hAnsi="Arial"/>
          <w:b/>
          <w:bCs/>
          <w:sz w:val="20"/>
        </w:rPr>
        <w:t xml:space="preserve"> Se</w:t>
      </w:r>
      <w:r w:rsidR="00547EAF">
        <w:rPr>
          <w:rFonts w:ascii="Arial" w:hAnsi="Arial"/>
          <w:b/>
          <w:bCs/>
          <w:sz w:val="20"/>
        </w:rPr>
        <w:t>p</w:t>
      </w:r>
      <w:r w:rsidR="004D3045">
        <w:rPr>
          <w:rFonts w:ascii="Arial" w:hAnsi="Arial"/>
          <w:b/>
          <w:bCs/>
          <w:sz w:val="20"/>
        </w:rPr>
        <w:t>tember 201</w:t>
      </w:r>
      <w:r w:rsidR="0049122A">
        <w:rPr>
          <w:rFonts w:ascii="Arial" w:hAnsi="Arial"/>
          <w:b/>
          <w:bCs/>
          <w:sz w:val="20"/>
        </w:rPr>
        <w:t>9</w:t>
      </w:r>
      <w:r w:rsidR="006E31B8">
        <w:rPr>
          <w:rFonts w:ascii="Arial" w:hAnsi="Arial"/>
          <w:b/>
          <w:bCs/>
          <w:sz w:val="20"/>
        </w:rPr>
        <w:tab/>
      </w:r>
      <w:r w:rsidR="006E31B8">
        <w:rPr>
          <w:rFonts w:ascii="Arial" w:hAnsi="Arial"/>
          <w:b/>
          <w:bCs/>
          <w:sz w:val="20"/>
        </w:rPr>
        <w:tab/>
        <w:t xml:space="preserve">          </w:t>
      </w:r>
      <w:r>
        <w:rPr>
          <w:rFonts w:ascii="Arial" w:hAnsi="Arial"/>
          <w:b/>
          <w:bCs/>
          <w:sz w:val="20"/>
        </w:rPr>
        <w:t xml:space="preserve">ENTER CLASS NUMBER FROM SYLLABUS IN APPROPRIATE COLUMN </w:t>
      </w:r>
    </w:p>
    <w:p w:rsidR="00D76C17" w:rsidRDefault="006E31B8" w:rsidP="00547EAF">
      <w:pPr>
        <w:ind w:left="0" w:firstLine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 xml:space="preserve">  </w:t>
      </w:r>
      <w:r w:rsidR="00547EAF">
        <w:rPr>
          <w:rFonts w:ascii="Arial" w:hAnsi="Arial"/>
          <w:b/>
          <w:bCs/>
          <w:sz w:val="20"/>
        </w:rPr>
        <w:t>(Due to All-England changes please refer to syllabus when completing the form)</w:t>
      </w:r>
    </w:p>
    <w:p w:rsidR="00547EAF" w:rsidRDefault="00547EAF" w:rsidP="00547EAF">
      <w:pPr>
        <w:ind w:left="0" w:firstLine="0"/>
        <w:rPr>
          <w:rFonts w:ascii="Arial" w:hAnsi="Arial"/>
          <w:b/>
          <w:bCs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08"/>
        <w:gridCol w:w="1134"/>
        <w:gridCol w:w="1134"/>
        <w:gridCol w:w="5245"/>
        <w:gridCol w:w="992"/>
        <w:gridCol w:w="1134"/>
        <w:gridCol w:w="993"/>
        <w:gridCol w:w="1275"/>
      </w:tblGrid>
      <w:tr w:rsidR="00DE64AE" w:rsidTr="0007307B">
        <w:tc>
          <w:tcPr>
            <w:tcW w:w="3120" w:type="dxa"/>
          </w:tcPr>
          <w:p w:rsidR="00DE64AE" w:rsidRDefault="00DE64AE" w:rsidP="006A0962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Name of competitors</w:t>
            </w: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Age</w:t>
            </w: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Date of Birth</w:t>
            </w:r>
          </w:p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Classical</w:t>
            </w:r>
          </w:p>
          <w:p w:rsidR="0007307B" w:rsidRDefault="001F02A0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Trio</w:t>
            </w:r>
            <w:r w:rsidR="0007307B">
              <w:rPr>
                <w:rFonts w:ascii="Arial" w:hAnsi="Arial"/>
                <w:b/>
                <w:bCs/>
                <w:sz w:val="18"/>
              </w:rPr>
              <w:t>/</w:t>
            </w:r>
          </w:p>
          <w:p w:rsidR="00DE64AE" w:rsidRDefault="0007307B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Quartet</w:t>
            </w:r>
          </w:p>
        </w:tc>
        <w:tc>
          <w:tcPr>
            <w:tcW w:w="5245" w:type="dxa"/>
          </w:tcPr>
          <w:p w:rsidR="00E309F5" w:rsidRDefault="00E309F5" w:rsidP="00E309F5">
            <w:pPr>
              <w:ind w:left="0" w:firstLine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Enter whether Classical Ballet, Character, Contemporary, 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Greek,National</w:t>
            </w:r>
            <w:proofErr w:type="spellEnd"/>
            <w:r>
              <w:rPr>
                <w:rFonts w:ascii="Arial" w:hAnsi="Arial"/>
                <w:b/>
                <w:bCs/>
                <w:sz w:val="18"/>
              </w:rPr>
              <w:t xml:space="preserve"> or Stylised/Modern Ballet</w:t>
            </w:r>
          </w:p>
          <w:p w:rsidR="00E309F5" w:rsidRDefault="0007307B" w:rsidP="00E309F5">
            <w:pPr>
              <w:ind w:left="0" w:firstLine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* </w:t>
            </w:r>
            <w:r w:rsidR="00E309F5">
              <w:rPr>
                <w:rFonts w:ascii="Arial" w:hAnsi="Arial"/>
                <w:b/>
                <w:bCs/>
                <w:sz w:val="18"/>
              </w:rPr>
              <w:t>For National enter country of dance</w:t>
            </w:r>
            <w:r>
              <w:rPr>
                <w:rFonts w:ascii="Arial" w:hAnsi="Arial"/>
                <w:b/>
                <w:bCs/>
                <w:sz w:val="18"/>
              </w:rPr>
              <w:t xml:space="preserve"> *</w:t>
            </w:r>
          </w:p>
        </w:tc>
        <w:tc>
          <w:tcPr>
            <w:tcW w:w="992" w:type="dxa"/>
          </w:tcPr>
          <w:p w:rsidR="00DE64AE" w:rsidRDefault="00DE64AE" w:rsidP="006A096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Modern</w:t>
            </w:r>
          </w:p>
          <w:p w:rsidR="00DE64AE" w:rsidRDefault="001F02A0" w:rsidP="006A096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Trio</w:t>
            </w:r>
            <w:r w:rsidR="0007307B">
              <w:rPr>
                <w:rFonts w:ascii="Arial" w:hAnsi="Arial"/>
                <w:b/>
                <w:bCs/>
                <w:sz w:val="18"/>
              </w:rPr>
              <w:t>/</w:t>
            </w:r>
          </w:p>
          <w:p w:rsidR="0007307B" w:rsidRDefault="0007307B" w:rsidP="006A096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Quartet</w:t>
            </w: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Song &amp;</w:t>
            </w:r>
          </w:p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Dance</w:t>
            </w:r>
          </w:p>
          <w:p w:rsidR="00DE64AE" w:rsidRDefault="001F02A0" w:rsidP="0007307B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Trio</w:t>
            </w:r>
            <w:r w:rsidR="0007307B">
              <w:rPr>
                <w:rFonts w:ascii="Arial" w:hAnsi="Arial"/>
                <w:b/>
                <w:bCs/>
                <w:sz w:val="18"/>
              </w:rPr>
              <w:t>/Quart</w:t>
            </w:r>
          </w:p>
        </w:tc>
        <w:tc>
          <w:tcPr>
            <w:tcW w:w="993" w:type="dxa"/>
          </w:tcPr>
          <w:p w:rsidR="00DE64AE" w:rsidRDefault="00DE64AE" w:rsidP="00F44907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Tap </w:t>
            </w:r>
          </w:p>
          <w:p w:rsidR="00DE64AE" w:rsidRDefault="001F02A0" w:rsidP="00F44907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Trio</w:t>
            </w:r>
            <w:r w:rsidR="0007307B">
              <w:rPr>
                <w:rFonts w:ascii="Arial" w:hAnsi="Arial"/>
                <w:b/>
                <w:bCs/>
                <w:sz w:val="18"/>
              </w:rPr>
              <w:t>/</w:t>
            </w:r>
          </w:p>
          <w:p w:rsidR="0007307B" w:rsidRDefault="0007307B" w:rsidP="00F44907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Quartet</w:t>
            </w: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Fee</w:t>
            </w: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410A59" w:rsidTr="0007307B">
        <w:tc>
          <w:tcPr>
            <w:tcW w:w="3120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76C17" w:rsidRDefault="00D76C17" w:rsidP="0007307B">
      <w:pPr>
        <w:ind w:left="0" w:firstLine="0"/>
        <w:jc w:val="center"/>
        <w:rPr>
          <w:rFonts w:ascii="Arial" w:hAnsi="Arial"/>
          <w:b/>
          <w:bCs/>
        </w:rPr>
      </w:pPr>
    </w:p>
    <w:sectPr w:rsidR="00D76C17" w:rsidSect="00734253">
      <w:headerReference w:type="default" r:id="rId8"/>
      <w:footerReference w:type="default" r:id="rId9"/>
      <w:pgSz w:w="16834" w:h="11909" w:orient="landscape" w:code="9"/>
      <w:pgMar w:top="992" w:right="851" w:bottom="992" w:left="851" w:header="425" w:footer="737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61" w:rsidRDefault="00646F61">
      <w:r>
        <w:separator/>
      </w:r>
    </w:p>
  </w:endnote>
  <w:endnote w:type="continuationSeparator" w:id="0">
    <w:p w:rsidR="00646F61" w:rsidRDefault="0064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fewaySans">
    <w:altName w:val="Kartika"/>
    <w:charset w:val="00"/>
    <w:family w:val="roman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17" w:rsidRDefault="00D76C17">
    <w:pPr>
      <w:pStyle w:val="Footer"/>
      <w:rPr>
        <w:b/>
        <w:bCs/>
        <w:sz w:val="20"/>
      </w:rPr>
    </w:pPr>
    <w:r>
      <w:rPr>
        <w:b/>
        <w:bCs/>
        <w:sz w:val="20"/>
      </w:rPr>
      <w:t xml:space="preserve">Name &amp; Address of </w:t>
    </w:r>
    <w:proofErr w:type="gramStart"/>
    <w:r>
      <w:rPr>
        <w:b/>
        <w:bCs/>
        <w:sz w:val="20"/>
      </w:rPr>
      <w:t>School :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61" w:rsidRDefault="00646F61">
      <w:r>
        <w:separator/>
      </w:r>
    </w:p>
  </w:footnote>
  <w:footnote w:type="continuationSeparator" w:id="0">
    <w:p w:rsidR="00646F61" w:rsidRDefault="0064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17" w:rsidRDefault="00D76C17">
    <w:pPr>
      <w:pStyle w:val="Header"/>
      <w:jc w:val="right"/>
      <w:rPr>
        <w:rFonts w:ascii="Arial" w:hAnsi="Arial" w:cs="Arial"/>
        <w:b/>
        <w:bCs/>
        <w:sz w:val="20"/>
      </w:rPr>
    </w:pPr>
  </w:p>
  <w:p w:rsidR="00D76C17" w:rsidRDefault="00D76C17">
    <w:pPr>
      <w:pStyle w:val="Head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RUISLIP-NORTHWOOD DANCING FESTIVAL – </w:t>
    </w:r>
    <w:r w:rsidR="00410A59">
      <w:rPr>
        <w:rFonts w:ascii="Arial" w:hAnsi="Arial" w:cs="Arial"/>
        <w:b/>
        <w:bCs/>
        <w:sz w:val="20"/>
      </w:rPr>
      <w:t>TRIO/QUARTET</w:t>
    </w:r>
    <w:r w:rsidR="00DE64AE">
      <w:rPr>
        <w:rFonts w:ascii="Arial" w:hAnsi="Arial" w:cs="Arial"/>
        <w:b/>
        <w:bCs/>
        <w:sz w:val="20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0EFB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intFractionalCharacterWidth/>
  <w:hideSpellingErrors/>
  <w:hideGrammaticalErrors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47"/>
    <w:rsid w:val="00006385"/>
    <w:rsid w:val="0003511F"/>
    <w:rsid w:val="0007307B"/>
    <w:rsid w:val="000864DB"/>
    <w:rsid w:val="000D0093"/>
    <w:rsid w:val="001F02A0"/>
    <w:rsid w:val="00294A9C"/>
    <w:rsid w:val="002E1443"/>
    <w:rsid w:val="003001E5"/>
    <w:rsid w:val="003A6447"/>
    <w:rsid w:val="00410A59"/>
    <w:rsid w:val="004802DF"/>
    <w:rsid w:val="0049122A"/>
    <w:rsid w:val="004B50E7"/>
    <w:rsid w:val="004D3045"/>
    <w:rsid w:val="00547EAF"/>
    <w:rsid w:val="00597894"/>
    <w:rsid w:val="005B0127"/>
    <w:rsid w:val="00614EE3"/>
    <w:rsid w:val="00646F61"/>
    <w:rsid w:val="006A0962"/>
    <w:rsid w:val="006E31B8"/>
    <w:rsid w:val="00734253"/>
    <w:rsid w:val="007B5052"/>
    <w:rsid w:val="00810D2F"/>
    <w:rsid w:val="0086259B"/>
    <w:rsid w:val="00AA12A7"/>
    <w:rsid w:val="00AE36FD"/>
    <w:rsid w:val="00B3302D"/>
    <w:rsid w:val="00B578FE"/>
    <w:rsid w:val="00BE31DF"/>
    <w:rsid w:val="00C20794"/>
    <w:rsid w:val="00D45A61"/>
    <w:rsid w:val="00D76C17"/>
    <w:rsid w:val="00DE64AE"/>
    <w:rsid w:val="00E13E54"/>
    <w:rsid w:val="00E309F5"/>
    <w:rsid w:val="00E931EF"/>
    <w:rsid w:val="00EA59BD"/>
    <w:rsid w:val="00EB1C0D"/>
    <w:rsid w:val="00F4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9C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SafewaySans" w:hAnsi="SafewaySans"/>
      <w:sz w:val="24"/>
      <w:lang w:eastAsia="en-US"/>
    </w:rPr>
  </w:style>
  <w:style w:type="paragraph" w:styleId="Heading1">
    <w:name w:val="heading 1"/>
    <w:basedOn w:val="Normal"/>
    <w:next w:val="Normal"/>
    <w:qFormat/>
    <w:rsid w:val="00294A9C"/>
    <w:pPr>
      <w:keepNext/>
      <w:ind w:left="0" w:firstLine="0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4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94A9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9C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SafewaySans" w:hAnsi="SafewaySans"/>
      <w:sz w:val="24"/>
      <w:lang w:eastAsia="en-US"/>
    </w:rPr>
  </w:style>
  <w:style w:type="paragraph" w:styleId="Heading1">
    <w:name w:val="heading 1"/>
    <w:basedOn w:val="Normal"/>
    <w:next w:val="Normal"/>
    <w:qFormat/>
    <w:rsid w:val="00294A9C"/>
    <w:pPr>
      <w:keepNext/>
      <w:ind w:left="0" w:firstLine="0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4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94A9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WORD\TEMPLATE\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at:  1st January</vt:lpstr>
    </vt:vector>
  </TitlesOfParts>
  <Company>Safeway Stores plc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at:  1st January</dc:title>
  <dc:creator>Alison Rogers</dc:creator>
  <cp:lastModifiedBy>Chris Lee</cp:lastModifiedBy>
  <cp:revision>2</cp:revision>
  <cp:lastPrinted>2015-12-16T23:57:00Z</cp:lastPrinted>
  <dcterms:created xsi:type="dcterms:W3CDTF">2019-10-31T08:00:00Z</dcterms:created>
  <dcterms:modified xsi:type="dcterms:W3CDTF">2019-10-31T08:00:00Z</dcterms:modified>
</cp:coreProperties>
</file>